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6" w:rsidRDefault="00F62226" w:rsidP="00654C85">
      <w:r>
        <w:t>Financieel overzicht 1 maart 2017  Vituskerk Tersoal.</w:t>
      </w:r>
    </w:p>
    <w:p w:rsidR="00F62226" w:rsidRDefault="00F62226" w:rsidP="00654C85"/>
    <w:p w:rsidR="00F62226" w:rsidRDefault="00F62226" w:rsidP="00716B0F">
      <w:r>
        <w:t>In kas per 1.3.2016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€7.704,21</w:t>
      </w:r>
      <w:r>
        <w:tab/>
      </w:r>
    </w:p>
    <w:p w:rsidR="00F62226" w:rsidRDefault="00F62226" w:rsidP="00654C85"/>
    <w:p w:rsidR="00F62226" w:rsidRDefault="00F62226" w:rsidP="00654C85">
      <w:r>
        <w:t xml:space="preserve">De  vaste lasten, zoals energie, water maandelijkse bankkosten, </w:t>
      </w:r>
    </w:p>
    <w:p w:rsidR="00F62226" w:rsidRDefault="00F62226" w:rsidP="00654C85">
      <w:r>
        <w:t xml:space="preserve">verzekering etc.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 xml:space="preserve"> -€2.773,00</w:t>
      </w:r>
    </w:p>
    <w:p w:rsidR="00F62226" w:rsidRDefault="00F62226" w:rsidP="00654C85">
      <w:r>
        <w:t>------------------------------------------------------------------------------------------------------------------------------------</w:t>
      </w:r>
    </w:p>
    <w:p w:rsidR="00F62226" w:rsidRDefault="00F62226" w:rsidP="000F2555">
      <w:pPr>
        <w:rPr>
          <w:rFonts w:ascii="Arial" w:hAnsi="Arial" w:cs="Arial"/>
          <w:sz w:val="20"/>
          <w:szCs w:val="20"/>
        </w:rPr>
      </w:pPr>
      <w:r w:rsidRPr="008D767A">
        <w:rPr>
          <w:rFonts w:ascii="Arial" w:hAnsi="Arial" w:cs="Arial"/>
          <w:sz w:val="20"/>
          <w:szCs w:val="20"/>
        </w:rPr>
        <w:t>Geoormerkt fonds kerkhof  </w:t>
      </w:r>
      <w:r>
        <w:rPr>
          <w:rFonts w:ascii="Arial" w:hAnsi="Arial" w:cs="Arial"/>
          <w:sz w:val="20"/>
          <w:szCs w:val="20"/>
        </w:rPr>
        <w:t xml:space="preserve">en  onderhoud kerk en toren     </w:t>
      </w:r>
      <w:r w:rsidRPr="008D767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€59.793,48</w:t>
      </w:r>
      <w:r w:rsidRPr="008D767A">
        <w:rPr>
          <w:rFonts w:ascii="Arial" w:hAnsi="Arial" w:cs="Arial"/>
          <w:sz w:val="20"/>
          <w:szCs w:val="20"/>
        </w:rPr>
        <w:t>  </w:t>
      </w:r>
    </w:p>
    <w:p w:rsidR="00F62226" w:rsidRPr="008D767A" w:rsidRDefault="00F62226" w:rsidP="000F2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fonds mag alleen </w:t>
      </w:r>
      <w:r w:rsidRPr="008D767A">
        <w:rPr>
          <w:rFonts w:ascii="Arial" w:hAnsi="Arial" w:cs="Arial"/>
          <w:sz w:val="20"/>
          <w:szCs w:val="20"/>
        </w:rPr>
        <w:t>aangewend worden voor de geoormerkte doelen.</w:t>
      </w:r>
    </w:p>
    <w:p w:rsidR="00F62226" w:rsidRDefault="00F62226" w:rsidP="000F2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Bijdrage restauratie kerk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-€4.000,00</w:t>
      </w:r>
      <w:r w:rsidRPr="000F2555">
        <w:rPr>
          <w:rFonts w:ascii="Arial" w:hAnsi="Arial" w:cs="Arial"/>
          <w:sz w:val="20"/>
          <w:szCs w:val="20"/>
        </w:rPr>
        <w:t xml:space="preserve"> </w:t>
      </w:r>
    </w:p>
    <w:p w:rsidR="00F62226" w:rsidRDefault="00F62226" w:rsidP="000F2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Geoormerkt fonds: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€ 55.793,48</w:t>
      </w:r>
    </w:p>
    <w:p w:rsidR="00F62226" w:rsidRDefault="00F62226" w:rsidP="008D767A">
      <w:pPr>
        <w:rPr>
          <w:rFonts w:ascii="Arial" w:hAnsi="Arial" w:cs="Arial"/>
          <w:sz w:val="20"/>
          <w:szCs w:val="20"/>
        </w:rPr>
      </w:pPr>
    </w:p>
    <w:p w:rsidR="00F62226" w:rsidRPr="008D767A" w:rsidRDefault="00F62226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62226" w:rsidRDefault="00F62226" w:rsidP="008D767A">
      <w:pPr>
        <w:rPr>
          <w:rFonts w:ascii="Arial" w:hAnsi="Arial" w:cs="Arial"/>
          <w:sz w:val="20"/>
          <w:szCs w:val="20"/>
        </w:rPr>
      </w:pPr>
    </w:p>
    <w:p w:rsidR="00F62226" w:rsidRDefault="00F62226" w:rsidP="00716B0F">
      <w:r>
        <w:t>Subsidie SWF 8/7/16</w:t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</w:r>
      <w:r>
        <w:tab/>
      </w:r>
      <w:r>
        <w:tab/>
        <w:t xml:space="preserve">€14.000,00 </w:t>
      </w:r>
    </w:p>
    <w:p w:rsidR="00F62226" w:rsidRDefault="00F62226" w:rsidP="00716B0F">
      <w:r>
        <w:t>Subsidie Meindersma Sybenga 21/7/16</w:t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>
        <w:tab/>
      </w:r>
      <w:r>
        <w:tab/>
      </w:r>
      <w:r>
        <w:tab/>
        <w:t xml:space="preserve"> € 4.000,00</w:t>
      </w:r>
    </w:p>
    <w:p w:rsidR="00F62226" w:rsidRPr="008D767A" w:rsidRDefault="00F62226" w:rsidP="00716B0F">
      <w:pPr>
        <w:rPr>
          <w:rFonts w:ascii="Arial" w:hAnsi="Arial" w:cs="Arial"/>
          <w:sz w:val="20"/>
          <w:szCs w:val="20"/>
        </w:rPr>
      </w:pPr>
      <w:r>
        <w:t>Subsidie Oranjefonds 23/2/17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  <w:t xml:space="preserve">    € 300,00</w:t>
      </w:r>
    </w:p>
    <w:p w:rsidR="00F62226" w:rsidRDefault="00F62226" w:rsidP="008D767A">
      <w:pPr>
        <w:rPr>
          <w:rFonts w:ascii="Arial" w:hAnsi="Arial" w:cs="Arial"/>
          <w:sz w:val="20"/>
          <w:szCs w:val="20"/>
        </w:rPr>
      </w:pPr>
    </w:p>
    <w:p w:rsidR="00F62226" w:rsidRDefault="00F62226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€82.655,33</w:t>
      </w:r>
    </w:p>
    <w:p w:rsidR="00F62226" w:rsidRDefault="00F62226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Af: reservering geoormerkt fonds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-€59.793,48</w:t>
      </w:r>
    </w:p>
    <w:p w:rsidR="00F62226" w:rsidRPr="008D767A" w:rsidRDefault="00F62226" w:rsidP="008D767A">
      <w:pPr>
        <w:rPr>
          <w:rFonts w:ascii="Arial" w:hAnsi="Arial" w:cs="Arial"/>
          <w:sz w:val="20"/>
          <w:szCs w:val="20"/>
        </w:rPr>
      </w:pPr>
    </w:p>
    <w:p w:rsidR="00F62226" w:rsidRPr="008D767A" w:rsidRDefault="00F62226" w:rsidP="008D767A">
      <w:pPr>
        <w:rPr>
          <w:rFonts w:ascii="Arial" w:hAnsi="Arial" w:cs="Arial"/>
          <w:sz w:val="20"/>
          <w:szCs w:val="20"/>
        </w:rPr>
      </w:pPr>
      <w:r w:rsidRPr="008D767A">
        <w:rPr>
          <w:rFonts w:ascii="Arial" w:hAnsi="Arial" w:cs="Arial"/>
          <w:sz w:val="20"/>
          <w:szCs w:val="20"/>
        </w:rPr>
        <w:t>In kas voor</w:t>
      </w:r>
      <w:r>
        <w:rPr>
          <w:rFonts w:ascii="Arial" w:hAnsi="Arial" w:cs="Arial"/>
          <w:sz w:val="20"/>
          <w:szCs w:val="20"/>
        </w:rPr>
        <w:t xml:space="preserve"> herinrichting en</w:t>
      </w:r>
      <w:r w:rsidRPr="008D767A">
        <w:rPr>
          <w:rFonts w:ascii="Arial" w:hAnsi="Arial" w:cs="Arial"/>
          <w:sz w:val="20"/>
          <w:szCs w:val="20"/>
        </w:rPr>
        <w:t xml:space="preserve"> lopende zaken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€22.861,85</w:t>
      </w:r>
    </w:p>
    <w:p w:rsidR="00F62226" w:rsidRPr="008D767A" w:rsidRDefault="00F62226" w:rsidP="00654C85"/>
    <w:p w:rsidR="00F62226" w:rsidRDefault="00F62226" w:rsidP="00654C85"/>
    <w:p w:rsidR="00F62226" w:rsidRDefault="00F62226" w:rsidP="00654C85"/>
    <w:p w:rsidR="00F62226" w:rsidRDefault="00F62226"/>
    <w:p w:rsidR="00F62226" w:rsidRDefault="00F62226"/>
    <w:sectPr w:rsidR="00F62226" w:rsidSect="00F6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85"/>
    <w:rsid w:val="00040923"/>
    <w:rsid w:val="000D6DD9"/>
    <w:rsid w:val="000F2555"/>
    <w:rsid w:val="0014723A"/>
    <w:rsid w:val="00654C85"/>
    <w:rsid w:val="00716B0F"/>
    <w:rsid w:val="00752E22"/>
    <w:rsid w:val="007654B7"/>
    <w:rsid w:val="00805350"/>
    <w:rsid w:val="008A72AF"/>
    <w:rsid w:val="008D767A"/>
    <w:rsid w:val="00B5717A"/>
    <w:rsid w:val="00B75BC8"/>
    <w:rsid w:val="00F067FC"/>
    <w:rsid w:val="00F57F6F"/>
    <w:rsid w:val="00F62226"/>
    <w:rsid w:val="00F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176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overzicht 1 maart 2017  Vituskerk Tersoal</dc:title>
  <dc:subject/>
  <dc:creator>wim</dc:creator>
  <cp:keywords/>
  <dc:description/>
  <cp:lastModifiedBy>Justesen</cp:lastModifiedBy>
  <cp:revision>2</cp:revision>
  <dcterms:created xsi:type="dcterms:W3CDTF">2017-03-24T16:01:00Z</dcterms:created>
  <dcterms:modified xsi:type="dcterms:W3CDTF">2017-03-24T16:01:00Z</dcterms:modified>
</cp:coreProperties>
</file>